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10" w:rsidRPr="005C71E8" w:rsidRDefault="005C71E8" w:rsidP="008A4E10">
      <w:pPr>
        <w:pStyle w:val="01TEXT"/>
        <w:rPr>
          <w:rFonts w:asciiTheme="majorHAnsi" w:hAnsiTheme="majorHAnsi" w:cstheme="majorHAnsi"/>
          <w:b/>
          <w:color w:val="AA1019" w:themeColor="accent1"/>
          <w:sz w:val="28"/>
          <w:szCs w:val="28"/>
          <w:lang w:val="nl-NL"/>
        </w:rPr>
      </w:pPr>
      <w:r w:rsidRPr="005C71E8">
        <w:rPr>
          <w:rFonts w:asciiTheme="majorHAnsi" w:hAnsiTheme="majorHAnsi" w:cstheme="majorHAnsi"/>
          <w:b/>
          <w:color w:val="AA1019" w:themeColor="accent1"/>
          <w:sz w:val="28"/>
          <w:szCs w:val="28"/>
          <w:lang w:val="nl-NL"/>
        </w:rPr>
        <w:t xml:space="preserve">Alfa </w:t>
      </w:r>
      <w:r w:rsidR="00E70281">
        <w:rPr>
          <w:rFonts w:asciiTheme="majorHAnsi" w:hAnsiTheme="majorHAnsi" w:cstheme="majorHAnsi"/>
          <w:b/>
          <w:color w:val="AA1019" w:themeColor="accent1"/>
          <w:sz w:val="28"/>
          <w:szCs w:val="28"/>
          <w:lang w:val="nl-NL"/>
        </w:rPr>
        <w:t>Romeo</w:t>
      </w:r>
      <w:r w:rsidRPr="005C71E8">
        <w:rPr>
          <w:rFonts w:asciiTheme="majorHAnsi" w:hAnsiTheme="majorHAnsi" w:cstheme="majorHAnsi"/>
          <w:b/>
          <w:color w:val="AA1019" w:themeColor="accent1"/>
          <w:sz w:val="28"/>
          <w:szCs w:val="28"/>
          <w:lang w:val="nl-NL"/>
        </w:rPr>
        <w:t xml:space="preserve"> </w:t>
      </w:r>
      <w:r w:rsidR="00054B67">
        <w:rPr>
          <w:rFonts w:asciiTheme="majorHAnsi" w:hAnsiTheme="majorHAnsi" w:cstheme="majorHAnsi"/>
          <w:b/>
          <w:color w:val="AA1019" w:themeColor="accent1"/>
          <w:sz w:val="28"/>
          <w:szCs w:val="28"/>
          <w:lang w:val="nl-NL"/>
        </w:rPr>
        <w:t>4C Spider</w:t>
      </w:r>
      <w:r w:rsidR="00462FD8">
        <w:rPr>
          <w:rFonts w:asciiTheme="majorHAnsi" w:hAnsiTheme="majorHAnsi" w:cstheme="majorHAnsi"/>
          <w:b/>
          <w:color w:val="AA1019" w:themeColor="accent1"/>
          <w:sz w:val="28"/>
          <w:szCs w:val="28"/>
          <w:lang w:val="nl-NL"/>
        </w:rPr>
        <w:t xml:space="preserve"> vanaf € 81.550</w:t>
      </w:r>
    </w:p>
    <w:p w:rsidR="007368CD" w:rsidRPr="008A4E10" w:rsidRDefault="007368CD" w:rsidP="007368CD">
      <w:pPr>
        <w:pStyle w:val="01TEXT"/>
        <w:rPr>
          <w:rFonts w:asciiTheme="majorHAnsi" w:hAnsiTheme="majorHAnsi" w:cstheme="majorHAnsi"/>
          <w:lang w:val="nl-NL"/>
        </w:rPr>
      </w:pPr>
    </w:p>
    <w:p w:rsidR="008A4E10" w:rsidRPr="005C71E8" w:rsidRDefault="00462FD8" w:rsidP="008A4E10">
      <w:pPr>
        <w:pStyle w:val="01TEXT"/>
        <w:rPr>
          <w:rFonts w:asciiTheme="majorHAnsi" w:hAnsiTheme="majorHAnsi" w:cstheme="majorHAnsi"/>
          <w:i/>
          <w:color w:val="AA1019" w:themeColor="accent1"/>
          <w:sz w:val="24"/>
          <w:szCs w:val="24"/>
        </w:rPr>
      </w:pPr>
      <w:r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>D</w:t>
      </w:r>
      <w:r w:rsidR="00E70281"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 xml:space="preserve">e unieke </w:t>
      </w:r>
      <w:r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>Alfa Romeo 4C Spider</w:t>
      </w:r>
      <w:r w:rsidR="00E70281"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 xml:space="preserve"> met zijn</w:t>
      </w:r>
      <w:r w:rsidR="00D14876"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 xml:space="preserve"> extreem lage</w:t>
      </w:r>
      <w:r w:rsidR="00E70281"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 xml:space="preserve"> </w:t>
      </w:r>
      <w:r w:rsidR="00D14876"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>gewicht</w:t>
      </w:r>
      <w:r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>, carbon</w:t>
      </w:r>
      <w:r w:rsidR="00D14876"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 xml:space="preserve"> </w:t>
      </w:r>
      <w:proofErr w:type="spellStart"/>
      <w:r w:rsidR="00D14876"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>monocoque</w:t>
      </w:r>
      <w:proofErr w:type="spellEnd"/>
      <w:r w:rsidR="00D14876"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 xml:space="preserve"> en krachtige aandrijflijn</w:t>
      </w:r>
      <w:r w:rsidR="00E70281"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 xml:space="preserve"> </w:t>
      </w:r>
      <w:r w:rsidR="00791912"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 xml:space="preserve">staat aan het einde van het jaar bij de Alfa Romeo dealer en is te bestellen </w:t>
      </w:r>
      <w:r>
        <w:rPr>
          <w:rFonts w:asciiTheme="majorHAnsi" w:hAnsiTheme="majorHAnsi" w:cstheme="majorHAnsi"/>
          <w:i/>
          <w:color w:val="AA1019" w:themeColor="accent1"/>
          <w:sz w:val="24"/>
          <w:szCs w:val="24"/>
          <w:lang w:val="nl-NL"/>
        </w:rPr>
        <w:t>vanaf € 81.550.</w:t>
      </w:r>
    </w:p>
    <w:p w:rsidR="008A4E10" w:rsidRPr="008A4E10" w:rsidRDefault="008A4E10" w:rsidP="007368CD">
      <w:pPr>
        <w:pStyle w:val="01TEXT"/>
        <w:rPr>
          <w:rFonts w:asciiTheme="majorHAnsi" w:hAnsiTheme="majorHAnsi" w:cstheme="majorHAnsi"/>
          <w:i/>
        </w:rPr>
      </w:pPr>
    </w:p>
    <w:p w:rsidR="007368CD" w:rsidRPr="003371AD" w:rsidRDefault="00AC2299" w:rsidP="007368CD">
      <w:pPr>
        <w:pStyle w:val="01TEXT"/>
        <w:rPr>
          <w:rFonts w:asciiTheme="majorHAnsi" w:hAnsiTheme="majorHAnsi" w:cstheme="majorHAnsi"/>
        </w:rPr>
      </w:pPr>
      <w:proofErr w:type="spellStart"/>
      <w:r w:rsidRPr="003371AD">
        <w:rPr>
          <w:rFonts w:asciiTheme="majorHAnsi" w:hAnsiTheme="majorHAnsi" w:cstheme="majorHAnsi"/>
        </w:rPr>
        <w:t>Lijnden</w:t>
      </w:r>
      <w:proofErr w:type="spellEnd"/>
      <w:r w:rsidRPr="003371AD">
        <w:rPr>
          <w:rFonts w:asciiTheme="majorHAnsi" w:hAnsiTheme="majorHAnsi" w:cstheme="majorHAnsi"/>
        </w:rPr>
        <w:t xml:space="preserve">, </w:t>
      </w:r>
      <w:r w:rsidR="00054B67">
        <w:rPr>
          <w:rFonts w:asciiTheme="majorHAnsi" w:hAnsiTheme="majorHAnsi" w:cstheme="majorHAnsi"/>
        </w:rPr>
        <w:t xml:space="preserve">5 </w:t>
      </w:r>
      <w:proofErr w:type="spellStart"/>
      <w:r w:rsidR="00054B67">
        <w:rPr>
          <w:rFonts w:asciiTheme="majorHAnsi" w:hAnsiTheme="majorHAnsi" w:cstheme="majorHAnsi"/>
        </w:rPr>
        <w:t>maart</w:t>
      </w:r>
      <w:proofErr w:type="spellEnd"/>
      <w:r w:rsidR="008A4E10">
        <w:rPr>
          <w:rFonts w:asciiTheme="majorHAnsi" w:hAnsiTheme="majorHAnsi" w:cstheme="majorHAnsi"/>
        </w:rPr>
        <w:t xml:space="preserve"> </w:t>
      </w:r>
      <w:r w:rsidR="004F6435" w:rsidRPr="003371AD">
        <w:rPr>
          <w:rFonts w:asciiTheme="majorHAnsi" w:hAnsiTheme="majorHAnsi" w:cstheme="majorHAnsi"/>
        </w:rPr>
        <w:t>2015</w:t>
      </w:r>
    </w:p>
    <w:p w:rsidR="009A1FB6" w:rsidRPr="008A4E10" w:rsidRDefault="009A1FB6" w:rsidP="009A1FB6">
      <w:pPr>
        <w:pStyle w:val="NoSpacing"/>
        <w:rPr>
          <w:rFonts w:asciiTheme="majorHAnsi" w:hAnsiTheme="majorHAnsi" w:cstheme="majorHAnsi"/>
          <w:sz w:val="24"/>
          <w:szCs w:val="24"/>
          <w:lang w:val="it-IT"/>
        </w:rPr>
      </w:pPr>
    </w:p>
    <w:p w:rsidR="002069C2" w:rsidRPr="00462FD8" w:rsidRDefault="00054B67" w:rsidP="00D016C7">
      <w:pPr>
        <w:pStyle w:val="NoSpacing"/>
        <w:rPr>
          <w:rFonts w:asciiTheme="majorHAnsi" w:hAnsiTheme="majorHAnsi" w:cstheme="majorHAnsi"/>
          <w:bCs/>
          <w:sz w:val="24"/>
          <w:szCs w:val="24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 xml:space="preserve">Momenteel beleeft de Alfa Romeo 4C Spider zijn Europese debuut op de autosalon van Genève. </w:t>
      </w:r>
      <w:r w:rsidR="00462FD8">
        <w:rPr>
          <w:rFonts w:asciiTheme="majorHAnsi" w:hAnsiTheme="majorHAnsi" w:cstheme="majorHAnsi"/>
          <w:sz w:val="24"/>
          <w:szCs w:val="24"/>
          <w:lang w:val="nl-NL"/>
        </w:rPr>
        <w:t>D</w:t>
      </w:r>
      <w:r w:rsidR="002069C2">
        <w:rPr>
          <w:rFonts w:asciiTheme="majorHAnsi" w:hAnsiTheme="majorHAnsi" w:cstheme="majorHAnsi"/>
          <w:sz w:val="24"/>
          <w:szCs w:val="24"/>
          <w:lang w:val="nl-NL"/>
        </w:rPr>
        <w:t xml:space="preserve">e open tweezitter </w:t>
      </w:r>
      <w:r w:rsidR="00F66755">
        <w:rPr>
          <w:rFonts w:asciiTheme="majorHAnsi" w:hAnsiTheme="majorHAnsi" w:cstheme="majorHAnsi"/>
          <w:sz w:val="24"/>
          <w:szCs w:val="24"/>
          <w:lang w:val="nl-NL"/>
        </w:rPr>
        <w:t xml:space="preserve">is </w:t>
      </w:r>
      <w:r w:rsidR="002069C2">
        <w:rPr>
          <w:rFonts w:asciiTheme="majorHAnsi" w:hAnsiTheme="majorHAnsi" w:cstheme="majorHAnsi"/>
          <w:sz w:val="24"/>
          <w:szCs w:val="24"/>
          <w:lang w:val="nl-NL"/>
        </w:rPr>
        <w:t>voorzien van een volledig van</w:t>
      </w:r>
      <w:r w:rsidR="002069C2" w:rsidRPr="002069C2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aluminium vervaardigde 1.750 CC turbobenzinemotor</w:t>
      </w:r>
      <w:r w:rsidR="00462FD8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die is gekoppeld </w:t>
      </w:r>
      <w:proofErr w:type="gramStart"/>
      <w:r w:rsidR="00462FD8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aan  </w:t>
      </w:r>
      <w:proofErr w:type="gramEnd"/>
      <w:r w:rsidR="00462FD8">
        <w:rPr>
          <w:rFonts w:asciiTheme="majorHAnsi" w:hAnsiTheme="majorHAnsi" w:cstheme="majorHAnsi"/>
          <w:bCs/>
          <w:sz w:val="24"/>
          <w:szCs w:val="24"/>
          <w:lang w:val="nl-NL"/>
        </w:rPr>
        <w:t>Alfa TCT, de automatische versnellingsbak met dubbele koppeling. In</w:t>
      </w:r>
      <w:r w:rsidR="002069C2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combinatie met zijn lage gewicht</w:t>
      </w:r>
      <w:r w:rsidR="00462FD8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van 974 kg staat hij garant voor indrukwekkende prestaties: van 0 naar 100 km/h binnen 4,5 seconden en een topsnelheid van 257 km/h. </w:t>
      </w:r>
    </w:p>
    <w:p w:rsidR="00D016C7" w:rsidRPr="00F66755" w:rsidRDefault="00F66755" w:rsidP="00D016C7">
      <w:pPr>
        <w:pStyle w:val="NoSpacing"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 xml:space="preserve">Behalve </w:t>
      </w:r>
      <w:proofErr w:type="gramStart"/>
      <w:r>
        <w:rPr>
          <w:rFonts w:asciiTheme="majorHAnsi" w:hAnsiTheme="majorHAnsi" w:cstheme="majorHAnsi"/>
          <w:sz w:val="24"/>
          <w:szCs w:val="24"/>
          <w:lang w:val="nl-NL"/>
        </w:rPr>
        <w:t>de</w:t>
      </w:r>
      <w:proofErr w:type="gramEnd"/>
      <w:r>
        <w:rPr>
          <w:rFonts w:asciiTheme="majorHAnsi" w:hAnsiTheme="majorHAnsi" w:cstheme="majorHAnsi"/>
          <w:sz w:val="24"/>
          <w:szCs w:val="24"/>
          <w:lang w:val="nl-NL"/>
        </w:rPr>
        <w:t xml:space="preserve"> exotische carbon </w:t>
      </w:r>
      <w:proofErr w:type="spellStart"/>
      <w:r>
        <w:rPr>
          <w:rFonts w:asciiTheme="majorHAnsi" w:hAnsiTheme="majorHAnsi" w:cstheme="majorHAnsi"/>
          <w:sz w:val="24"/>
          <w:szCs w:val="24"/>
          <w:lang w:val="nl-NL"/>
        </w:rPr>
        <w:t>monocoque</w:t>
      </w:r>
      <w:proofErr w:type="spellEnd"/>
      <w:r>
        <w:rPr>
          <w:rFonts w:asciiTheme="majorHAnsi" w:hAnsiTheme="majorHAnsi" w:cstheme="majorHAnsi"/>
          <w:sz w:val="24"/>
          <w:szCs w:val="24"/>
          <w:lang w:val="nl-NL"/>
        </w:rPr>
        <w:t xml:space="preserve"> is de 4C Spider ook voorzien van een hoogwaardig en extra krachtig staal dat is </w:t>
      </w:r>
      <w:r w:rsidR="00D016C7" w:rsidRPr="00D016C7">
        <w:rPr>
          <w:rFonts w:asciiTheme="majorHAnsi" w:hAnsiTheme="majorHAnsi" w:cstheme="majorHAnsi"/>
          <w:sz w:val="24"/>
          <w:szCs w:val="24"/>
          <w:lang w:val="nl-NL"/>
        </w:rPr>
        <w:t>verwerk</w:t>
      </w:r>
      <w:r>
        <w:rPr>
          <w:rFonts w:asciiTheme="majorHAnsi" w:hAnsiTheme="majorHAnsi" w:cstheme="majorHAnsi"/>
          <w:sz w:val="24"/>
          <w:szCs w:val="24"/>
          <w:lang w:val="nl-NL"/>
        </w:rPr>
        <w:t xml:space="preserve">t in onder meer de motorruimte. Dat is gedaan om de </w:t>
      </w:r>
      <w:r w:rsidR="00D016C7" w:rsidRPr="00D016C7">
        <w:rPr>
          <w:rFonts w:asciiTheme="majorHAnsi" w:hAnsiTheme="majorHAnsi" w:cstheme="majorHAnsi"/>
          <w:sz w:val="24"/>
          <w:szCs w:val="24"/>
          <w:lang w:val="nl-NL"/>
        </w:rPr>
        <w:t xml:space="preserve">torsiestijfheid </w:t>
      </w:r>
      <w:r>
        <w:rPr>
          <w:rFonts w:asciiTheme="majorHAnsi" w:hAnsiTheme="majorHAnsi" w:cstheme="majorHAnsi"/>
          <w:sz w:val="24"/>
          <w:szCs w:val="24"/>
          <w:lang w:val="nl-NL"/>
        </w:rPr>
        <w:t xml:space="preserve">te vergroten </w:t>
      </w:r>
      <w:r w:rsidR="00D016C7" w:rsidRPr="00D016C7">
        <w:rPr>
          <w:rFonts w:asciiTheme="majorHAnsi" w:hAnsiTheme="majorHAnsi" w:cstheme="majorHAnsi"/>
          <w:sz w:val="24"/>
          <w:szCs w:val="24"/>
          <w:lang w:val="nl-NL"/>
        </w:rPr>
        <w:t xml:space="preserve">van de Spider. </w:t>
      </w:r>
      <w:proofErr w:type="gramStart"/>
      <w:r w:rsidR="00D14876" w:rsidRPr="00D14876">
        <w:rPr>
          <w:rFonts w:asciiTheme="majorHAnsi" w:hAnsiTheme="majorHAnsi" w:cstheme="majorHAnsi"/>
          <w:bCs/>
          <w:sz w:val="24"/>
          <w:szCs w:val="24"/>
          <w:lang w:val="nl-NL"/>
        </w:rPr>
        <w:t>De</w:t>
      </w:r>
      <w:proofErr w:type="gramEnd"/>
      <w:r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complete body </w:t>
      </w:r>
      <w:r w:rsidR="00D14876" w:rsidRPr="00D14876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is </w:t>
      </w:r>
      <w:r>
        <w:rPr>
          <w:rFonts w:asciiTheme="majorHAnsi" w:hAnsiTheme="majorHAnsi" w:cstheme="majorHAnsi"/>
          <w:bCs/>
          <w:sz w:val="24"/>
          <w:szCs w:val="24"/>
          <w:lang w:val="nl-NL"/>
        </w:rPr>
        <w:t xml:space="preserve">verder </w:t>
      </w:r>
      <w:r w:rsidR="00D14876" w:rsidRPr="00D14876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gemaakt van lichtgewicht SMC (sheet </w:t>
      </w:r>
      <w:proofErr w:type="spellStart"/>
      <w:r w:rsidR="00D14876" w:rsidRPr="00D14876">
        <w:rPr>
          <w:rFonts w:asciiTheme="majorHAnsi" w:hAnsiTheme="majorHAnsi" w:cstheme="majorHAnsi"/>
          <w:bCs/>
          <w:sz w:val="24"/>
          <w:szCs w:val="24"/>
          <w:lang w:val="nl-NL"/>
        </w:rPr>
        <w:t>molded</w:t>
      </w:r>
      <w:proofErr w:type="spellEnd"/>
      <w:r w:rsidR="00D14876" w:rsidRPr="00D14876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compound) dat 20% lichter maar vele malen sterker is dan staal. Om het gewicht nog verder omlaag te brengen zijn </w:t>
      </w:r>
      <w:proofErr w:type="gramStart"/>
      <w:r w:rsidR="00D14876" w:rsidRPr="00D14876">
        <w:rPr>
          <w:rFonts w:asciiTheme="majorHAnsi" w:hAnsiTheme="majorHAnsi" w:cstheme="majorHAnsi"/>
          <w:bCs/>
          <w:sz w:val="24"/>
          <w:szCs w:val="24"/>
          <w:lang w:val="nl-NL"/>
        </w:rPr>
        <w:t>de</w:t>
      </w:r>
      <w:proofErr w:type="gramEnd"/>
      <w:r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voor- en zijruiten gefabriceer</w:t>
      </w:r>
      <w:r w:rsidR="00D14876" w:rsidRPr="00D14876">
        <w:rPr>
          <w:rFonts w:asciiTheme="majorHAnsi" w:hAnsiTheme="majorHAnsi" w:cstheme="majorHAnsi"/>
          <w:bCs/>
          <w:sz w:val="24"/>
          <w:szCs w:val="24"/>
          <w:lang w:val="nl-NL"/>
        </w:rPr>
        <w:t>d van 10% dunner glas waardoor er 15% aan gewicht wordt bespaard.</w:t>
      </w:r>
      <w:r w:rsidR="00D14876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</w:t>
      </w:r>
    </w:p>
    <w:p w:rsidR="00D016C7" w:rsidRDefault="00D016C7" w:rsidP="00054B67">
      <w:pPr>
        <w:pStyle w:val="NoSpacing"/>
        <w:rPr>
          <w:rFonts w:asciiTheme="majorHAnsi" w:hAnsiTheme="majorHAnsi" w:cstheme="majorHAnsi"/>
          <w:sz w:val="24"/>
          <w:szCs w:val="24"/>
          <w:lang w:val="nl-NL"/>
        </w:rPr>
      </w:pPr>
    </w:p>
    <w:p w:rsidR="00E66552" w:rsidRPr="00E66552" w:rsidRDefault="00054B67" w:rsidP="00E66552">
      <w:pPr>
        <w:pStyle w:val="NoSpacing"/>
        <w:rPr>
          <w:rFonts w:ascii="Verdana" w:hAnsi="Verdana"/>
          <w:sz w:val="15"/>
          <w:szCs w:val="15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>Alfa Romeo rust d</w:t>
      </w:r>
      <w:r w:rsidR="006B0462">
        <w:rPr>
          <w:rFonts w:asciiTheme="majorHAnsi" w:hAnsiTheme="majorHAnsi" w:cstheme="majorHAnsi"/>
          <w:sz w:val="24"/>
          <w:szCs w:val="24"/>
          <w:lang w:val="nl-NL"/>
        </w:rPr>
        <w:t xml:space="preserve">e 4C Spider standaard </w:t>
      </w:r>
      <w:r w:rsidR="00F45F18">
        <w:rPr>
          <w:rFonts w:asciiTheme="majorHAnsi" w:hAnsiTheme="majorHAnsi" w:cstheme="majorHAnsi"/>
          <w:sz w:val="24"/>
          <w:szCs w:val="24"/>
          <w:lang w:val="nl-NL"/>
        </w:rPr>
        <w:t xml:space="preserve">uit met onder meer cruise control, parkeersensoren achter, Alfa Romeo </w:t>
      </w:r>
      <w:proofErr w:type="spellStart"/>
      <w:r w:rsidR="00F45F18">
        <w:rPr>
          <w:rFonts w:asciiTheme="majorHAnsi" w:hAnsiTheme="majorHAnsi" w:cstheme="majorHAnsi"/>
          <w:sz w:val="24"/>
          <w:szCs w:val="24"/>
          <w:lang w:val="nl-NL"/>
        </w:rPr>
        <w:t>HiFi</w:t>
      </w:r>
      <w:proofErr w:type="spellEnd"/>
      <w:r w:rsidR="00F45F18">
        <w:rPr>
          <w:rFonts w:asciiTheme="majorHAnsi" w:hAnsiTheme="majorHAnsi" w:cstheme="majorHAnsi"/>
          <w:sz w:val="24"/>
          <w:szCs w:val="24"/>
          <w:lang w:val="nl-NL"/>
        </w:rPr>
        <w:t xml:space="preserve"> audio </w:t>
      </w:r>
      <w:r w:rsidR="00D016C7">
        <w:rPr>
          <w:rFonts w:asciiTheme="majorHAnsi" w:hAnsiTheme="majorHAnsi" w:cstheme="majorHAnsi"/>
          <w:sz w:val="24"/>
          <w:szCs w:val="24"/>
          <w:lang w:val="nl-NL"/>
        </w:rPr>
        <w:t>systeem</w:t>
      </w:r>
      <w:r w:rsidR="00462FD8">
        <w:rPr>
          <w:rFonts w:asciiTheme="majorHAnsi" w:hAnsiTheme="majorHAnsi" w:cstheme="majorHAnsi"/>
          <w:sz w:val="24"/>
          <w:szCs w:val="24"/>
          <w:lang w:val="nl-NL"/>
        </w:rPr>
        <w:t xml:space="preserve">, </w:t>
      </w:r>
      <w:r w:rsidR="00D016C7">
        <w:rPr>
          <w:rFonts w:asciiTheme="majorHAnsi" w:hAnsiTheme="majorHAnsi" w:cstheme="majorHAnsi"/>
          <w:sz w:val="24"/>
          <w:szCs w:val="24"/>
          <w:lang w:val="nl-NL"/>
        </w:rPr>
        <w:t>lederen opb</w:t>
      </w:r>
      <w:r w:rsidR="00462FD8">
        <w:rPr>
          <w:rFonts w:asciiTheme="majorHAnsi" w:hAnsiTheme="majorHAnsi" w:cstheme="majorHAnsi"/>
          <w:sz w:val="24"/>
          <w:szCs w:val="24"/>
          <w:lang w:val="nl-NL"/>
        </w:rPr>
        <w:t xml:space="preserve">ergtas tussen de stoelen en </w:t>
      </w:r>
      <w:r w:rsidR="00D016C7">
        <w:rPr>
          <w:rFonts w:asciiTheme="majorHAnsi" w:hAnsiTheme="majorHAnsi" w:cstheme="majorHAnsi"/>
          <w:sz w:val="24"/>
          <w:szCs w:val="24"/>
          <w:lang w:val="nl-NL"/>
        </w:rPr>
        <w:t xml:space="preserve">rode afdekhoes, voorzien van 4C-logo. </w:t>
      </w:r>
      <w:r w:rsidR="006B0462">
        <w:rPr>
          <w:rFonts w:asciiTheme="majorHAnsi" w:hAnsiTheme="majorHAnsi" w:cstheme="majorHAnsi"/>
          <w:sz w:val="24"/>
          <w:szCs w:val="24"/>
          <w:lang w:val="nl-NL"/>
        </w:rPr>
        <w:t xml:space="preserve">Tot de standaarduitrusting horen ook de </w:t>
      </w:r>
      <w:r w:rsidR="006B0462" w:rsidRPr="00D14876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sportstoelen </w:t>
      </w:r>
      <w:r w:rsidR="006B0462">
        <w:rPr>
          <w:rFonts w:asciiTheme="majorHAnsi" w:hAnsiTheme="majorHAnsi" w:cstheme="majorHAnsi"/>
          <w:bCs/>
          <w:sz w:val="24"/>
          <w:szCs w:val="24"/>
          <w:lang w:val="nl-NL"/>
        </w:rPr>
        <w:t>die zijn vervaardigd van carbon en ‘</w:t>
      </w:r>
      <w:proofErr w:type="spellStart"/>
      <w:r w:rsidR="006B0462" w:rsidRPr="00D14876">
        <w:rPr>
          <w:rFonts w:asciiTheme="majorHAnsi" w:hAnsiTheme="majorHAnsi" w:cstheme="majorHAnsi"/>
          <w:bCs/>
          <w:sz w:val="24"/>
          <w:szCs w:val="24"/>
          <w:lang w:val="nl-NL"/>
        </w:rPr>
        <w:t>fiberglass</w:t>
      </w:r>
      <w:proofErr w:type="spellEnd"/>
      <w:r w:rsidR="006B0462" w:rsidRPr="00D14876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</w:t>
      </w:r>
      <w:proofErr w:type="spellStart"/>
      <w:r w:rsidR="006B0462" w:rsidRPr="00D14876">
        <w:rPr>
          <w:rFonts w:asciiTheme="majorHAnsi" w:hAnsiTheme="majorHAnsi" w:cstheme="majorHAnsi"/>
          <w:bCs/>
          <w:sz w:val="24"/>
          <w:szCs w:val="24"/>
          <w:lang w:val="nl-NL"/>
        </w:rPr>
        <w:t>reinforced</w:t>
      </w:r>
      <w:proofErr w:type="spellEnd"/>
      <w:r w:rsidR="006B0462" w:rsidRPr="00D14876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’ composietstructuur om de kracht en zitpositie te garanderen die nodig is voor </w:t>
      </w:r>
      <w:r w:rsidR="006B0462" w:rsidRPr="00E66552">
        <w:rPr>
          <w:rFonts w:ascii="Arial" w:hAnsi="Arial" w:cs="Arial"/>
          <w:bCs/>
          <w:sz w:val="24"/>
          <w:szCs w:val="24"/>
          <w:lang w:val="nl-NL"/>
        </w:rPr>
        <w:t>zeer sportief rijden.</w:t>
      </w:r>
      <w:r w:rsidR="006B0462" w:rsidRPr="00E66552">
        <w:rPr>
          <w:rFonts w:ascii="Arial" w:hAnsi="Arial" w:cs="Arial"/>
          <w:sz w:val="24"/>
          <w:szCs w:val="24"/>
          <w:lang w:val="nl-NL"/>
        </w:rPr>
        <w:t xml:space="preserve"> </w:t>
      </w:r>
      <w:r w:rsidR="00D016C7" w:rsidRPr="00E66552">
        <w:rPr>
          <w:rFonts w:ascii="Arial" w:hAnsi="Arial" w:cs="Arial"/>
          <w:sz w:val="24"/>
          <w:szCs w:val="24"/>
          <w:lang w:val="nl-NL"/>
        </w:rPr>
        <w:t xml:space="preserve">Aan de achter- en zijkant zorgen de </w:t>
      </w:r>
      <w:proofErr w:type="spellStart"/>
      <w:r w:rsidR="00D016C7" w:rsidRPr="00E66552">
        <w:rPr>
          <w:rFonts w:ascii="Arial" w:hAnsi="Arial" w:cs="Arial"/>
          <w:sz w:val="24"/>
          <w:szCs w:val="24"/>
          <w:lang w:val="nl-NL"/>
        </w:rPr>
        <w:t>stylish</w:t>
      </w:r>
      <w:proofErr w:type="spellEnd"/>
      <w:r w:rsidR="00D016C7" w:rsidRPr="00E66552">
        <w:rPr>
          <w:rFonts w:ascii="Arial" w:hAnsi="Arial" w:cs="Arial"/>
          <w:sz w:val="24"/>
          <w:szCs w:val="24"/>
          <w:lang w:val="nl-NL"/>
        </w:rPr>
        <w:t xml:space="preserve"> vormgegeven luchtinlaten voor de nodige koeling van de motor. </w:t>
      </w:r>
      <w:r w:rsidR="00462FD8" w:rsidRPr="00E66552">
        <w:rPr>
          <w:rFonts w:ascii="Arial" w:hAnsi="Arial" w:cs="Arial"/>
          <w:sz w:val="24"/>
          <w:szCs w:val="24"/>
          <w:lang w:val="nl-NL"/>
        </w:rPr>
        <w:t xml:space="preserve">Standaard is de 4C Spider voorzien van </w:t>
      </w:r>
      <w:proofErr w:type="gramStart"/>
      <w:r w:rsidR="00462FD8" w:rsidRPr="00E66552">
        <w:rPr>
          <w:rFonts w:ascii="Arial" w:hAnsi="Arial" w:cs="Arial"/>
          <w:sz w:val="24"/>
          <w:szCs w:val="24"/>
          <w:lang w:val="nl-NL"/>
        </w:rPr>
        <w:t>een</w:t>
      </w:r>
      <w:proofErr w:type="gramEnd"/>
      <w:r w:rsidR="00462FD8" w:rsidRPr="00E66552">
        <w:rPr>
          <w:rFonts w:ascii="Arial" w:hAnsi="Arial" w:cs="Arial"/>
          <w:sz w:val="24"/>
          <w:szCs w:val="24"/>
          <w:lang w:val="nl-NL"/>
        </w:rPr>
        <w:t xml:space="preserve"> stoffen dak, e</w:t>
      </w:r>
      <w:r w:rsidR="00D016C7" w:rsidRPr="00E66552">
        <w:rPr>
          <w:rFonts w:ascii="Arial" w:hAnsi="Arial" w:cs="Arial"/>
          <w:sz w:val="24"/>
          <w:szCs w:val="24"/>
          <w:lang w:val="nl-NL"/>
        </w:rPr>
        <w:t xml:space="preserve">en </w:t>
      </w:r>
      <w:proofErr w:type="spellStart"/>
      <w:r w:rsidR="00D016C7" w:rsidRPr="00E66552">
        <w:rPr>
          <w:rFonts w:ascii="Arial" w:hAnsi="Arial" w:cs="Arial"/>
          <w:sz w:val="24"/>
          <w:szCs w:val="24"/>
          <w:lang w:val="nl-NL"/>
        </w:rPr>
        <w:t>hardtop</w:t>
      </w:r>
      <w:proofErr w:type="spellEnd"/>
      <w:r w:rsidR="00D016C7" w:rsidRPr="00E66552">
        <w:rPr>
          <w:rFonts w:ascii="Arial" w:hAnsi="Arial" w:cs="Arial"/>
          <w:sz w:val="24"/>
          <w:szCs w:val="24"/>
          <w:lang w:val="nl-NL"/>
        </w:rPr>
        <w:t xml:space="preserve"> van carbon komt later beschikbaar. Een op</w:t>
      </w:r>
      <w:r w:rsidR="006B0462" w:rsidRPr="00E66552">
        <w:rPr>
          <w:rFonts w:ascii="Arial" w:hAnsi="Arial" w:cs="Arial"/>
          <w:sz w:val="24"/>
          <w:szCs w:val="24"/>
          <w:lang w:val="nl-NL"/>
        </w:rPr>
        <w:t xml:space="preserve"> de 4C Spider Concept gebaseerd</w:t>
      </w:r>
      <w:r w:rsidR="00D016C7" w:rsidRPr="00E66552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D016C7" w:rsidRPr="00E66552">
        <w:rPr>
          <w:rFonts w:ascii="Arial" w:hAnsi="Arial" w:cs="Arial"/>
          <w:sz w:val="24"/>
          <w:szCs w:val="24"/>
          <w:lang w:val="nl-NL"/>
        </w:rPr>
        <w:t>Akrapovič</w:t>
      </w:r>
      <w:proofErr w:type="spellEnd"/>
      <w:r w:rsidR="00D016C7" w:rsidRPr="00E66552">
        <w:rPr>
          <w:rFonts w:ascii="Arial" w:hAnsi="Arial" w:cs="Arial"/>
          <w:sz w:val="24"/>
          <w:szCs w:val="24"/>
          <w:lang w:val="nl-NL"/>
        </w:rPr>
        <w:t xml:space="preserve"> uitlaatsysteem komt eveneens later.</w:t>
      </w:r>
      <w:r w:rsidR="002B6278" w:rsidRPr="00E66552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="00E66552" w:rsidRPr="00E66552">
        <w:rPr>
          <w:rFonts w:ascii="Arial" w:hAnsi="Arial" w:cs="Arial"/>
          <w:sz w:val="24"/>
          <w:szCs w:val="24"/>
          <w:lang w:val="nl-NL"/>
        </w:rPr>
        <w:t xml:space="preserve">Om op digitale wijze een nog betere indruk te krijgen van de 4C Spider, heeft Alfa Romeo een speciale </w:t>
      </w:r>
      <w:hyperlink r:id="rId9" w:history="1">
        <w:r w:rsidR="00E66552" w:rsidRPr="00E66552">
          <w:rPr>
            <w:rStyle w:val="Hyperlink"/>
            <w:rFonts w:ascii="Arial" w:hAnsi="Arial" w:cs="Arial"/>
            <w:b/>
            <w:bCs/>
            <w:sz w:val="24"/>
            <w:szCs w:val="24"/>
            <w:lang w:val="nl-NL"/>
          </w:rPr>
          <w:t>website</w:t>
        </w:r>
      </w:hyperlink>
      <w:r w:rsidR="00E66552" w:rsidRPr="00E66552">
        <w:rPr>
          <w:rFonts w:ascii="Arial" w:hAnsi="Arial" w:cs="Arial"/>
          <w:sz w:val="24"/>
          <w:szCs w:val="24"/>
          <w:lang w:val="nl-NL"/>
        </w:rPr>
        <w:t xml:space="preserve"> opgericht.</w:t>
      </w:r>
    </w:p>
    <w:p w:rsidR="00D016C7" w:rsidRPr="00D016C7" w:rsidRDefault="00D016C7" w:rsidP="00D016C7">
      <w:pPr>
        <w:pStyle w:val="NoSpacing"/>
        <w:rPr>
          <w:rFonts w:asciiTheme="majorHAnsi" w:hAnsiTheme="majorHAnsi" w:cstheme="majorHAnsi"/>
          <w:sz w:val="24"/>
          <w:szCs w:val="24"/>
          <w:lang w:val="nl-NL"/>
        </w:rPr>
      </w:pPr>
    </w:p>
    <w:p w:rsidR="00D016C7" w:rsidRPr="00D016C7" w:rsidRDefault="00D016C7" w:rsidP="00D016C7">
      <w:pPr>
        <w:pStyle w:val="NoSpacing"/>
        <w:rPr>
          <w:rFonts w:asciiTheme="majorHAnsi" w:hAnsiTheme="majorHAnsi" w:cstheme="majorHAnsi"/>
          <w:bCs/>
          <w:sz w:val="24"/>
          <w:szCs w:val="24"/>
          <w:lang w:val="nl-NL"/>
        </w:rPr>
      </w:pPr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Er zijn zeven verschillende exterieurkleuren beschikbaar voor de 4C Spider waaronder: 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Rosso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Alfa, Nero, 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Bianco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, 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Grigio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Basalto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, 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Rosso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Competizione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(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drielaags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), 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Bianco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Madreperla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(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drielaags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) en h</w:t>
      </w:r>
      <w:bookmarkStart w:id="0" w:name="_GoBack"/>
      <w:bookmarkEnd w:id="0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et nieuwe </w:t>
      </w:r>
      <w:proofErr w:type="spell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Giallo</w:t>
      </w:r>
      <w:proofErr w:type="spell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(geel). </w:t>
      </w:r>
    </w:p>
    <w:p w:rsidR="00D016C7" w:rsidRPr="00D016C7" w:rsidRDefault="00D016C7" w:rsidP="00D016C7">
      <w:pPr>
        <w:pStyle w:val="NoSpacing"/>
        <w:rPr>
          <w:rFonts w:asciiTheme="majorHAnsi" w:hAnsiTheme="majorHAnsi" w:cstheme="majorHAnsi"/>
          <w:bCs/>
          <w:sz w:val="24"/>
          <w:szCs w:val="24"/>
          <w:lang w:val="nl-NL"/>
        </w:rPr>
      </w:pPr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lastRenderedPageBreak/>
        <w:t>Voor de 4C Spider zijn vier nieuwe wielen ontworpen waaronder 17 x 7 inch (voor) en 18 x 8 inch (achter) alu</w:t>
      </w:r>
      <w:r w:rsidR="006B0462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minium velgen, afgewerkt in </w:t>
      </w:r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zilver of donker. Grotere 18 x 7 inch (voor) </w:t>
      </w:r>
      <w:r w:rsidR="006B0462">
        <w:rPr>
          <w:rFonts w:asciiTheme="majorHAnsi" w:hAnsiTheme="majorHAnsi" w:cstheme="majorHAnsi"/>
          <w:bCs/>
          <w:sz w:val="24"/>
          <w:szCs w:val="24"/>
          <w:lang w:val="nl-NL"/>
        </w:rPr>
        <w:t>en 19 x 8,5 inch (achter) in</w:t>
      </w:r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zilver of donker grijs </w:t>
      </w:r>
      <w:proofErr w:type="gramStart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>zijn</w:t>
      </w:r>
      <w:proofErr w:type="gramEnd"/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eveneens beschikbaar. Om de sportieve look te complementeren is er keus uit vier verschillende kleuren voor de remklauwen: zilver (standaard), rood, geel of zwart.</w:t>
      </w:r>
    </w:p>
    <w:p w:rsidR="00D016C7" w:rsidRDefault="00D016C7" w:rsidP="00D016C7">
      <w:pPr>
        <w:pStyle w:val="NoSpacing"/>
        <w:rPr>
          <w:rFonts w:asciiTheme="majorHAnsi" w:hAnsiTheme="majorHAnsi" w:cstheme="majorHAnsi"/>
          <w:bCs/>
          <w:sz w:val="24"/>
          <w:szCs w:val="24"/>
          <w:lang w:val="nl-NL"/>
        </w:rPr>
      </w:pPr>
      <w:r w:rsidRPr="00D016C7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Voor het interieur zijn er zes combinaties waaronder verschillende materialen voor de stoelen: zwart leer met rode stiksels, rood leer met rode stiksels en bijvoorbeeld zwart leer met gele stiksels. </w:t>
      </w:r>
    </w:p>
    <w:p w:rsidR="00D016C7" w:rsidRDefault="00D016C7" w:rsidP="00D016C7">
      <w:pPr>
        <w:pStyle w:val="NoSpacing"/>
        <w:rPr>
          <w:rFonts w:asciiTheme="majorHAnsi" w:hAnsiTheme="majorHAnsi" w:cstheme="majorHAnsi"/>
          <w:bCs/>
          <w:sz w:val="24"/>
          <w:szCs w:val="24"/>
          <w:lang w:val="nl-NL"/>
        </w:rPr>
      </w:pPr>
    </w:p>
    <w:p w:rsidR="00D016C7" w:rsidRPr="00D016C7" w:rsidRDefault="00D016C7" w:rsidP="00054B67">
      <w:pPr>
        <w:pStyle w:val="NoSpacing"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bCs/>
          <w:sz w:val="24"/>
          <w:szCs w:val="24"/>
          <w:lang w:val="nl-NL"/>
        </w:rPr>
        <w:t xml:space="preserve">De Alfa Romeo 4C Spider </w:t>
      </w:r>
      <w:r w:rsidR="00791912">
        <w:rPr>
          <w:rFonts w:asciiTheme="majorHAnsi" w:hAnsiTheme="majorHAnsi" w:cstheme="majorHAnsi"/>
          <w:bCs/>
          <w:sz w:val="24"/>
          <w:szCs w:val="24"/>
          <w:lang w:val="nl-NL"/>
        </w:rPr>
        <w:t>staat aan het einde van het jaar bij de Alfa Romeo dealer en is te bestellen</w:t>
      </w:r>
      <w:r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vanaf € 81.550.</w:t>
      </w:r>
      <w:r w:rsidR="00E70281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</w:t>
      </w:r>
    </w:p>
    <w:p w:rsidR="00936FEF" w:rsidRPr="001D311A" w:rsidRDefault="00936FEF" w:rsidP="001D311A">
      <w:pPr>
        <w:pStyle w:val="NoSpacing"/>
        <w:rPr>
          <w:rFonts w:ascii="Gill Sans MT" w:eastAsia="SimSun" w:hAnsi="Gill Sans MT" w:cs="Arial"/>
          <w:bCs/>
          <w:sz w:val="24"/>
          <w:szCs w:val="24"/>
          <w:lang w:val="nl-NL" w:eastAsia="zh-CN"/>
        </w:rPr>
      </w:pPr>
    </w:p>
    <w:p w:rsidR="00AC2299" w:rsidRPr="00FA69C6" w:rsidRDefault="00AC2299" w:rsidP="00AC2299">
      <w:pPr>
        <w:pStyle w:val="01TEXT"/>
        <w:jc w:val="center"/>
      </w:pPr>
      <w:r w:rsidRPr="00FA69C6">
        <w:t>----------------------------------------EINDE BERICHT-------------------------------------------</w:t>
      </w:r>
    </w:p>
    <w:p w:rsidR="00AC2299" w:rsidRPr="00FA69C6" w:rsidRDefault="00AC2299" w:rsidP="00AC2299">
      <w:pPr>
        <w:pStyle w:val="01TEXT"/>
        <w:rPr>
          <w:b/>
        </w:rPr>
      </w:pPr>
    </w:p>
    <w:p w:rsidR="00AC2299" w:rsidRPr="00AC2299" w:rsidRDefault="00AC2299" w:rsidP="004206CE">
      <w:pPr>
        <w:pStyle w:val="01TEXT"/>
      </w:pPr>
      <w:proofErr w:type="spellStart"/>
      <w:r w:rsidRPr="00AC2299">
        <w:t>Noot</w:t>
      </w:r>
      <w:proofErr w:type="spellEnd"/>
      <w:r w:rsidRPr="00AC2299">
        <w:t xml:space="preserve"> voor de redactie, </w:t>
      </w:r>
      <w:proofErr w:type="spellStart"/>
      <w:r w:rsidRPr="00AC2299">
        <w:t>niet</w:t>
      </w:r>
      <w:proofErr w:type="spellEnd"/>
      <w:r w:rsidRPr="00AC2299">
        <w:t xml:space="preserve"> voor </w:t>
      </w:r>
      <w:proofErr w:type="spellStart"/>
      <w:r w:rsidRPr="00AC2299">
        <w:t>publicatie</w:t>
      </w:r>
      <w:proofErr w:type="spellEnd"/>
      <w:r w:rsidRPr="00AC2299">
        <w:t>:</w:t>
      </w:r>
    </w:p>
    <w:p w:rsidR="00494627" w:rsidRPr="00494627" w:rsidRDefault="00494627" w:rsidP="00AC2299">
      <w:pPr>
        <w:pStyle w:val="01TEXT"/>
        <w:rPr>
          <w:lang w:val="nl-NL"/>
        </w:rPr>
      </w:pPr>
    </w:p>
    <w:p w:rsidR="00AC2299" w:rsidRPr="00AC2299" w:rsidRDefault="00AC2299" w:rsidP="00AC2299">
      <w:pPr>
        <w:pStyle w:val="01TEXT"/>
      </w:pPr>
      <w:r w:rsidRPr="00AC2299">
        <w:t xml:space="preserve">Voor </w:t>
      </w:r>
      <w:proofErr w:type="spellStart"/>
      <w:r w:rsidRPr="00AC2299">
        <w:t>meer</w:t>
      </w:r>
      <w:proofErr w:type="spellEnd"/>
      <w:r w:rsidRPr="00AC2299">
        <w:t xml:space="preserve"> </w:t>
      </w:r>
      <w:proofErr w:type="spellStart"/>
      <w:r w:rsidRPr="00AC2299">
        <w:t>informatie</w:t>
      </w:r>
      <w:proofErr w:type="spellEnd"/>
      <w:r w:rsidRPr="00AC2299">
        <w:t xml:space="preserve"> </w:t>
      </w:r>
      <w:proofErr w:type="spellStart"/>
      <w:r w:rsidRPr="00AC2299">
        <w:t>kunt</w:t>
      </w:r>
      <w:proofErr w:type="spellEnd"/>
      <w:r w:rsidRPr="00AC2299">
        <w:t xml:space="preserve"> u </w:t>
      </w:r>
      <w:proofErr w:type="spellStart"/>
      <w:r w:rsidRPr="00AC2299">
        <w:t>contact</w:t>
      </w:r>
      <w:proofErr w:type="spellEnd"/>
      <w:r w:rsidRPr="00AC2299">
        <w:t xml:space="preserve"> </w:t>
      </w:r>
      <w:proofErr w:type="spellStart"/>
      <w:r w:rsidRPr="00AC2299">
        <w:t>opnemen</w:t>
      </w:r>
      <w:proofErr w:type="spellEnd"/>
      <w:r w:rsidRPr="00AC2299">
        <w:t xml:space="preserve"> </w:t>
      </w:r>
      <w:proofErr w:type="spellStart"/>
      <w:r w:rsidRPr="00AC2299">
        <w:t>met</w:t>
      </w:r>
      <w:proofErr w:type="spellEnd"/>
      <w:r w:rsidRPr="00AC2299">
        <w:t>:</w:t>
      </w:r>
    </w:p>
    <w:p w:rsidR="00AC2299" w:rsidRPr="00AC2299" w:rsidRDefault="00AC2299" w:rsidP="00AC2299">
      <w:pPr>
        <w:pStyle w:val="01TEXT"/>
      </w:pPr>
    </w:p>
    <w:p w:rsidR="00AC2299" w:rsidRPr="00AC2299" w:rsidRDefault="00AC2299" w:rsidP="00AC2299">
      <w:pPr>
        <w:pStyle w:val="01TEXT"/>
      </w:pPr>
      <w:r w:rsidRPr="00AC2299">
        <w:t>Toine Damo</w:t>
      </w:r>
    </w:p>
    <w:p w:rsidR="00AC2299" w:rsidRPr="00AC2299" w:rsidRDefault="00AC2299" w:rsidP="00AC2299">
      <w:pPr>
        <w:pStyle w:val="01TEXT"/>
      </w:pPr>
      <w:proofErr w:type="gramStart"/>
      <w:r w:rsidRPr="00AC2299">
        <w:t>Public Relations</w:t>
      </w:r>
      <w:proofErr w:type="gramEnd"/>
      <w:r w:rsidRPr="00AC2299">
        <w:t xml:space="preserve"> </w:t>
      </w:r>
      <w:proofErr w:type="spellStart"/>
      <w:r w:rsidRPr="00AC2299">
        <w:t>Officer</w:t>
      </w:r>
      <w:proofErr w:type="spellEnd"/>
    </w:p>
    <w:p w:rsidR="00AC2299" w:rsidRPr="00AC2299" w:rsidRDefault="00AC2299" w:rsidP="00AC2299">
      <w:pPr>
        <w:pStyle w:val="01TEXT"/>
      </w:pPr>
      <w:proofErr w:type="spellStart"/>
      <w:r w:rsidRPr="00AC2299">
        <w:t>Tel</w:t>
      </w:r>
      <w:proofErr w:type="spellEnd"/>
      <w:r w:rsidRPr="00AC2299">
        <w:t xml:space="preserve">: +31 </w:t>
      </w:r>
      <w:proofErr w:type="gramStart"/>
      <w:r w:rsidRPr="00AC2299">
        <w:t>6</w:t>
      </w:r>
      <w:proofErr w:type="gramEnd"/>
      <w:r w:rsidRPr="00AC2299">
        <w:t xml:space="preserve"> 2958 4772</w:t>
      </w:r>
    </w:p>
    <w:p w:rsidR="00AC2299" w:rsidRPr="00AC2299" w:rsidRDefault="00AC2299" w:rsidP="00AC2299">
      <w:pPr>
        <w:pStyle w:val="01TEXT"/>
      </w:pPr>
    </w:p>
    <w:p w:rsidR="00AC2299" w:rsidRPr="00AC2299" w:rsidRDefault="00AC2299" w:rsidP="00AC2299">
      <w:pPr>
        <w:pStyle w:val="01TEXT"/>
      </w:pPr>
      <w:r w:rsidRPr="00AC2299">
        <w:t xml:space="preserve">Email: </w:t>
      </w:r>
      <w:hyperlink r:id="rId10" w:history="1">
        <w:r w:rsidRPr="00AC2299">
          <w:rPr>
            <w:rStyle w:val="Hyperlink"/>
          </w:rPr>
          <w:t>toine.damo@fcagroup.com</w:t>
        </w:r>
      </w:hyperlink>
      <w:r w:rsidRPr="00AC2299">
        <w:t xml:space="preserve"> </w:t>
      </w:r>
    </w:p>
    <w:p w:rsidR="00AC2299" w:rsidRPr="00AC2299" w:rsidRDefault="00E66552" w:rsidP="00AC2299">
      <w:pPr>
        <w:pStyle w:val="01TEXT"/>
      </w:pPr>
      <w:hyperlink r:id="rId11" w:history="1">
        <w:r w:rsidR="00AC2299" w:rsidRPr="00AC2299">
          <w:rPr>
            <w:rStyle w:val="Hyperlink"/>
          </w:rPr>
          <w:t>www.fcagroup.com</w:t>
        </w:r>
      </w:hyperlink>
    </w:p>
    <w:p w:rsidR="00AC2299" w:rsidRPr="00AC2299" w:rsidRDefault="00E66552" w:rsidP="00AC2299">
      <w:pPr>
        <w:pStyle w:val="01TEXT"/>
      </w:pPr>
      <w:hyperlink r:id="rId12" w:history="1">
        <w:r w:rsidR="00AC2299" w:rsidRPr="00643FC4">
          <w:rPr>
            <w:rStyle w:val="Hyperlink"/>
          </w:rPr>
          <w:t>www.alfaromeopress.nl</w:t>
        </w:r>
      </w:hyperlink>
    </w:p>
    <w:p w:rsidR="00096DB2" w:rsidRDefault="00096DB2" w:rsidP="007368CD">
      <w:pPr>
        <w:pStyle w:val="01TEXT"/>
      </w:pPr>
    </w:p>
    <w:p w:rsidR="00A56E6D" w:rsidRDefault="00A56E6D" w:rsidP="007368CD">
      <w:pPr>
        <w:pStyle w:val="01TEXT"/>
      </w:pPr>
    </w:p>
    <w:p w:rsidR="00AC2299" w:rsidRPr="00A42229" w:rsidRDefault="00AC2299" w:rsidP="00A42229">
      <w:pPr>
        <w:pStyle w:val="PlainText"/>
        <w:rPr>
          <w:lang w:val="it-IT"/>
        </w:rPr>
      </w:pPr>
      <w:r>
        <w:rPr>
          <w:noProof/>
        </w:rPr>
        <w:drawing>
          <wp:inline distT="0" distB="0" distL="0" distR="0" wp14:anchorId="0A13D933" wp14:editId="368024FD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29" w:rsidRPr="00A42229">
        <w:rPr>
          <w:lang w:val="it-IT"/>
        </w:rPr>
        <w:tab/>
      </w:r>
      <w:hyperlink r:id="rId15" w:history="1">
        <w:proofErr w:type="gramStart"/>
        <w:r w:rsidR="00A42229" w:rsidRPr="00A42229">
          <w:rPr>
            <w:rStyle w:val="Hyperlink"/>
            <w:lang w:val="it-IT"/>
          </w:rPr>
          <w:t>facebook.com</w:t>
        </w:r>
        <w:proofErr w:type="gramEnd"/>
        <w:r w:rsidR="00A42229" w:rsidRPr="00A42229">
          <w:rPr>
            <w:rStyle w:val="Hyperlink"/>
            <w:lang w:val="it-IT"/>
          </w:rPr>
          <w:t>/</w:t>
        </w:r>
        <w:proofErr w:type="spellStart"/>
        <w:r w:rsidR="00A42229" w:rsidRPr="00A42229">
          <w:rPr>
            <w:rStyle w:val="Hyperlink"/>
            <w:lang w:val="it-IT"/>
          </w:rPr>
          <w:t>alfaromeonl</w:t>
        </w:r>
        <w:proofErr w:type="spellEnd"/>
      </w:hyperlink>
    </w:p>
    <w:p w:rsidR="00AC2299" w:rsidRPr="00A42229" w:rsidRDefault="00AC2299" w:rsidP="00AC2299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C2299" w:rsidRPr="00A42229" w:rsidRDefault="00AC2299" w:rsidP="00A42229">
      <w:pPr>
        <w:pStyle w:val="PlainText"/>
        <w:rPr>
          <w:lang w:val="it-IT"/>
        </w:rPr>
      </w:pPr>
      <w:r>
        <w:rPr>
          <w:noProof/>
        </w:rPr>
        <w:drawing>
          <wp:inline distT="0" distB="0" distL="0" distR="0" wp14:anchorId="58DD476D" wp14:editId="3C09FBF0">
            <wp:extent cx="219075" cy="180975"/>
            <wp:effectExtent l="0" t="0" r="9525" b="9525"/>
            <wp:docPr id="9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29" w:rsidRPr="00A42229">
        <w:rPr>
          <w:lang w:val="it-IT"/>
        </w:rPr>
        <w:tab/>
      </w:r>
      <w:hyperlink r:id="rId18" w:history="1">
        <w:proofErr w:type="gramStart"/>
        <w:r w:rsidR="00A42229" w:rsidRPr="00A42229">
          <w:rPr>
            <w:rStyle w:val="Hyperlink"/>
            <w:lang w:val="it-IT"/>
          </w:rPr>
          <w:t>twitter.com</w:t>
        </w:r>
        <w:proofErr w:type="gramEnd"/>
        <w:r w:rsidR="00A42229" w:rsidRPr="00A42229">
          <w:rPr>
            <w:rStyle w:val="Hyperlink"/>
            <w:lang w:val="it-IT"/>
          </w:rPr>
          <w:t>/</w:t>
        </w:r>
        <w:proofErr w:type="spellStart"/>
        <w:r w:rsidR="00A42229" w:rsidRPr="00A42229">
          <w:rPr>
            <w:rStyle w:val="Hyperlink"/>
            <w:lang w:val="it-IT"/>
          </w:rPr>
          <w:t>alfaromeo_nl</w:t>
        </w:r>
        <w:proofErr w:type="spellEnd"/>
      </w:hyperlink>
    </w:p>
    <w:p w:rsidR="00AC2299" w:rsidRPr="00A42229" w:rsidRDefault="00AC2299" w:rsidP="00AC2299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42229" w:rsidRPr="00A42229" w:rsidRDefault="00AC2299" w:rsidP="00A42229">
      <w:pPr>
        <w:pStyle w:val="PlainText"/>
        <w:rPr>
          <w:lang w:val="it-IT"/>
        </w:rPr>
      </w:pPr>
      <w:r>
        <w:rPr>
          <w:noProof/>
        </w:rPr>
        <w:drawing>
          <wp:inline distT="0" distB="0" distL="0" distR="0" wp14:anchorId="26498ADF" wp14:editId="6E614A73">
            <wp:extent cx="180975" cy="180975"/>
            <wp:effectExtent l="0" t="0" r="9525" b="9525"/>
            <wp:docPr id="7" name="Pictur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29" w:rsidRPr="00A42229">
        <w:rPr>
          <w:lang w:val="it-IT"/>
        </w:rPr>
        <w:tab/>
      </w:r>
      <w:hyperlink r:id="rId21" w:history="1">
        <w:r w:rsidR="00A42229" w:rsidRPr="00A42229">
          <w:rPr>
            <w:rStyle w:val="Hyperlink"/>
            <w:lang w:val="it-IT"/>
          </w:rPr>
          <w:t>youtube.com/</w:t>
        </w:r>
        <w:proofErr w:type="spellStart"/>
        <w:r w:rsidR="00A42229" w:rsidRPr="00A42229">
          <w:rPr>
            <w:rStyle w:val="Hyperlink"/>
            <w:lang w:val="it-IT"/>
          </w:rPr>
          <w:t>user</w:t>
        </w:r>
        <w:proofErr w:type="spellEnd"/>
        <w:r w:rsidR="00A42229" w:rsidRPr="00A42229">
          <w:rPr>
            <w:rStyle w:val="Hyperlink"/>
            <w:lang w:val="it-IT"/>
          </w:rPr>
          <w:t>/</w:t>
        </w:r>
        <w:proofErr w:type="spellStart"/>
        <w:r w:rsidR="00A42229" w:rsidRPr="00A42229">
          <w:rPr>
            <w:rStyle w:val="Hyperlink"/>
            <w:lang w:val="it-IT"/>
          </w:rPr>
          <w:t>AlfaRomeoNederland</w:t>
        </w:r>
        <w:proofErr w:type="spellEnd"/>
      </w:hyperlink>
    </w:p>
    <w:p w:rsidR="00AC2299" w:rsidRDefault="00AC2299" w:rsidP="00AC2299">
      <w:pPr>
        <w:spacing w:line="240" w:lineRule="auto"/>
      </w:pPr>
    </w:p>
    <w:p w:rsidR="00AC2299" w:rsidRPr="00A42229" w:rsidRDefault="00AC2299" w:rsidP="00AC2299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6E55BC" w:rsidRPr="00A42229" w:rsidRDefault="00E66552" w:rsidP="00AC2299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AC2299" w:rsidRDefault="00AC2299" w:rsidP="00AC2299">
      <w:pPr>
        <w:pStyle w:val="01TEXT"/>
      </w:pPr>
    </w:p>
    <w:p w:rsidR="007368CD" w:rsidRPr="00E64038" w:rsidRDefault="007368CD" w:rsidP="007368CD">
      <w:pPr>
        <w:pStyle w:val="01TEXT"/>
      </w:pPr>
    </w:p>
    <w:sectPr w:rsidR="007368CD" w:rsidRPr="00E64038" w:rsidSect="007368CD">
      <w:headerReference w:type="default" r:id="rId22"/>
      <w:footerReference w:type="default" r:id="rId23"/>
      <w:headerReference w:type="first" r:id="rId2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CA" w:rsidRDefault="00886ECA" w:rsidP="007368CD">
      <w:r>
        <w:separator/>
      </w:r>
    </w:p>
  </w:endnote>
  <w:endnote w:type="continuationSeparator" w:id="0">
    <w:p w:rsidR="00886ECA" w:rsidRDefault="00886ECA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7368CD" w:rsidP="007368CD">
    <w:pPr>
      <w:pStyle w:val="Footer"/>
    </w:pPr>
  </w:p>
  <w:p w:rsidR="007368CD" w:rsidRDefault="007368CD" w:rsidP="007368CD">
    <w:pPr>
      <w:pStyle w:val="Footer"/>
    </w:pPr>
  </w:p>
  <w:p w:rsidR="007368CD" w:rsidRDefault="007368CD" w:rsidP="007368CD">
    <w:pPr>
      <w:pStyle w:val="Footer"/>
    </w:pPr>
  </w:p>
  <w:p w:rsidR="007368CD" w:rsidRDefault="007368CD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CA" w:rsidRDefault="00886ECA" w:rsidP="007368CD">
      <w:r>
        <w:separator/>
      </w:r>
    </w:p>
  </w:footnote>
  <w:footnote w:type="continuationSeparator" w:id="0">
    <w:p w:rsidR="00886ECA" w:rsidRDefault="00886ECA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886EC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AC2299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7368CD" w:rsidRPr="000F2D20" w:rsidRDefault="00AC2299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E81717" w:rsidRPr="00E81717">
      <w:rPr>
        <w:noProof/>
        <w:lang w:val="en-US" w:eastAsia="en-US"/>
      </w:rPr>
      <w:drawing>
        <wp:anchor distT="0" distB="0" distL="114300" distR="114300" simplePos="0" relativeHeight="251698176" behindDoc="1" locked="1" layoutInCell="1" allowOverlap="1">
          <wp:simplePos x="0" y="0"/>
          <wp:positionH relativeFrom="page">
            <wp:posOffset>144145</wp:posOffset>
          </wp:positionH>
          <wp:positionV relativeFrom="page">
            <wp:posOffset>3348355</wp:posOffset>
          </wp:positionV>
          <wp:extent cx="1123950" cy="1123950"/>
          <wp:effectExtent l="0" t="0" r="0" b="0"/>
          <wp:wrapNone/>
          <wp:docPr id="33" name="Picture 33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aa1019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886EC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886ECA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886ECA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aa1019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E81717" w:rsidRPr="00E81717">
      <w:rPr>
        <w:noProof/>
        <w:lang w:val="en-US" w:eastAsia="en-US"/>
      </w:rPr>
      <w:drawing>
        <wp:anchor distT="0" distB="0" distL="114300" distR="114300" simplePos="0" relativeHeight="251696128" behindDoc="1" locked="1" layoutInCell="1" allowOverlap="1">
          <wp:simplePos x="0" y="0"/>
          <wp:positionH relativeFrom="page">
            <wp:posOffset>144145</wp:posOffset>
          </wp:positionH>
          <wp:positionV relativeFrom="page">
            <wp:posOffset>3348355</wp:posOffset>
          </wp:positionV>
          <wp:extent cx="1123950" cy="1123950"/>
          <wp:effectExtent l="0" t="0" r="0" b="0"/>
          <wp:wrapNone/>
          <wp:docPr id="32" name="Picture 32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D91"/>
    <w:multiLevelType w:val="hybridMultilevel"/>
    <w:tmpl w:val="D992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3565"/>
    <w:multiLevelType w:val="hybridMultilevel"/>
    <w:tmpl w:val="3FD0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D00A5"/>
    <w:multiLevelType w:val="hybridMultilevel"/>
    <w:tmpl w:val="0D84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D505F"/>
    <w:multiLevelType w:val="hybridMultilevel"/>
    <w:tmpl w:val="53E0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30205"/>
    <w:multiLevelType w:val="hybridMultilevel"/>
    <w:tmpl w:val="8734649C"/>
    <w:lvl w:ilvl="0" w:tplc="342A9C66">
      <w:numFmt w:val="bullet"/>
      <w:lvlText w:val="-"/>
      <w:lvlJc w:val="left"/>
      <w:pPr>
        <w:ind w:left="720" w:hanging="360"/>
      </w:pPr>
      <w:rPr>
        <w:rFonts w:ascii="Gill Sans MT" w:eastAsia="SimSu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A"/>
    <w:rsid w:val="00006DE0"/>
    <w:rsid w:val="00054B67"/>
    <w:rsid w:val="00067A91"/>
    <w:rsid w:val="000807DB"/>
    <w:rsid w:val="00081616"/>
    <w:rsid w:val="00086B3E"/>
    <w:rsid w:val="00096DB2"/>
    <w:rsid w:val="000B0B57"/>
    <w:rsid w:val="000C4E43"/>
    <w:rsid w:val="000F01BD"/>
    <w:rsid w:val="0012622E"/>
    <w:rsid w:val="0013234A"/>
    <w:rsid w:val="00156ACA"/>
    <w:rsid w:val="00161791"/>
    <w:rsid w:val="00162339"/>
    <w:rsid w:val="00185E2A"/>
    <w:rsid w:val="00190980"/>
    <w:rsid w:val="001C74FC"/>
    <w:rsid w:val="001D311A"/>
    <w:rsid w:val="001E35D4"/>
    <w:rsid w:val="001F4883"/>
    <w:rsid w:val="002047EB"/>
    <w:rsid w:val="002069C2"/>
    <w:rsid w:val="0020722E"/>
    <w:rsid w:val="0026718B"/>
    <w:rsid w:val="0027548C"/>
    <w:rsid w:val="002B6278"/>
    <w:rsid w:val="002E03FD"/>
    <w:rsid w:val="002E758A"/>
    <w:rsid w:val="002F0583"/>
    <w:rsid w:val="002F123E"/>
    <w:rsid w:val="003226FC"/>
    <w:rsid w:val="00330BA5"/>
    <w:rsid w:val="003371AD"/>
    <w:rsid w:val="00341BB8"/>
    <w:rsid w:val="003727ED"/>
    <w:rsid w:val="00373DDD"/>
    <w:rsid w:val="00383450"/>
    <w:rsid w:val="00394650"/>
    <w:rsid w:val="00394856"/>
    <w:rsid w:val="003A57D2"/>
    <w:rsid w:val="003B24D0"/>
    <w:rsid w:val="003D3A4D"/>
    <w:rsid w:val="004206CE"/>
    <w:rsid w:val="00427ABF"/>
    <w:rsid w:val="004326FD"/>
    <w:rsid w:val="0044531F"/>
    <w:rsid w:val="00462FD8"/>
    <w:rsid w:val="004639B2"/>
    <w:rsid w:val="00466B82"/>
    <w:rsid w:val="004813F9"/>
    <w:rsid w:val="00494627"/>
    <w:rsid w:val="00497EB4"/>
    <w:rsid w:val="004A6467"/>
    <w:rsid w:val="004C5CA9"/>
    <w:rsid w:val="004F6435"/>
    <w:rsid w:val="00507975"/>
    <w:rsid w:val="00524E8E"/>
    <w:rsid w:val="005275EB"/>
    <w:rsid w:val="00531311"/>
    <w:rsid w:val="00531329"/>
    <w:rsid w:val="00543241"/>
    <w:rsid w:val="00550A05"/>
    <w:rsid w:val="00552D60"/>
    <w:rsid w:val="005B6378"/>
    <w:rsid w:val="005C599B"/>
    <w:rsid w:val="005C71E8"/>
    <w:rsid w:val="005C7CF7"/>
    <w:rsid w:val="005D0A5C"/>
    <w:rsid w:val="005E3664"/>
    <w:rsid w:val="00604463"/>
    <w:rsid w:val="006554FC"/>
    <w:rsid w:val="00670278"/>
    <w:rsid w:val="006723E3"/>
    <w:rsid w:val="006742F3"/>
    <w:rsid w:val="006811DB"/>
    <w:rsid w:val="0069678A"/>
    <w:rsid w:val="006A20AA"/>
    <w:rsid w:val="006A55BE"/>
    <w:rsid w:val="006B0462"/>
    <w:rsid w:val="006B5FB5"/>
    <w:rsid w:val="006C7551"/>
    <w:rsid w:val="006D4996"/>
    <w:rsid w:val="006E47A9"/>
    <w:rsid w:val="00707B56"/>
    <w:rsid w:val="007368CD"/>
    <w:rsid w:val="00747928"/>
    <w:rsid w:val="007659A2"/>
    <w:rsid w:val="00771A82"/>
    <w:rsid w:val="00776F54"/>
    <w:rsid w:val="00780553"/>
    <w:rsid w:val="00782D26"/>
    <w:rsid w:val="007918F2"/>
    <w:rsid w:val="00791912"/>
    <w:rsid w:val="007A2C51"/>
    <w:rsid w:val="007B46CE"/>
    <w:rsid w:val="007C063B"/>
    <w:rsid w:val="007C26EC"/>
    <w:rsid w:val="007C606C"/>
    <w:rsid w:val="007F4EDF"/>
    <w:rsid w:val="0082394B"/>
    <w:rsid w:val="0082585A"/>
    <w:rsid w:val="008301CD"/>
    <w:rsid w:val="00847EA4"/>
    <w:rsid w:val="008531E2"/>
    <w:rsid w:val="00880A2D"/>
    <w:rsid w:val="00886ECA"/>
    <w:rsid w:val="00890AD6"/>
    <w:rsid w:val="008A4E10"/>
    <w:rsid w:val="008A64C7"/>
    <w:rsid w:val="008B2BE3"/>
    <w:rsid w:val="008B7678"/>
    <w:rsid w:val="008C457B"/>
    <w:rsid w:val="009002B8"/>
    <w:rsid w:val="00936FEF"/>
    <w:rsid w:val="00945026"/>
    <w:rsid w:val="00967D9D"/>
    <w:rsid w:val="0097372C"/>
    <w:rsid w:val="00984190"/>
    <w:rsid w:val="00992B5B"/>
    <w:rsid w:val="009A1FB6"/>
    <w:rsid w:val="009A7284"/>
    <w:rsid w:val="009C162E"/>
    <w:rsid w:val="009C352E"/>
    <w:rsid w:val="009C5E45"/>
    <w:rsid w:val="009D7016"/>
    <w:rsid w:val="009F1BB2"/>
    <w:rsid w:val="009F302E"/>
    <w:rsid w:val="009F5641"/>
    <w:rsid w:val="00A2046C"/>
    <w:rsid w:val="00A42229"/>
    <w:rsid w:val="00A43EEF"/>
    <w:rsid w:val="00A501AC"/>
    <w:rsid w:val="00A56E6D"/>
    <w:rsid w:val="00A70055"/>
    <w:rsid w:val="00A77BD0"/>
    <w:rsid w:val="00A93C83"/>
    <w:rsid w:val="00AB249A"/>
    <w:rsid w:val="00AC1865"/>
    <w:rsid w:val="00AC2299"/>
    <w:rsid w:val="00AC2F26"/>
    <w:rsid w:val="00AC4BFD"/>
    <w:rsid w:val="00AC7927"/>
    <w:rsid w:val="00AD09B2"/>
    <w:rsid w:val="00AD7902"/>
    <w:rsid w:val="00AE162D"/>
    <w:rsid w:val="00AF2B01"/>
    <w:rsid w:val="00AF6C34"/>
    <w:rsid w:val="00B03303"/>
    <w:rsid w:val="00B05156"/>
    <w:rsid w:val="00B061F3"/>
    <w:rsid w:val="00B44FC3"/>
    <w:rsid w:val="00B46417"/>
    <w:rsid w:val="00B90C43"/>
    <w:rsid w:val="00BA5A20"/>
    <w:rsid w:val="00BB08A0"/>
    <w:rsid w:val="00BC1F74"/>
    <w:rsid w:val="00BD13A2"/>
    <w:rsid w:val="00BE1450"/>
    <w:rsid w:val="00BF17CF"/>
    <w:rsid w:val="00BF49CB"/>
    <w:rsid w:val="00BF4C4A"/>
    <w:rsid w:val="00C527C7"/>
    <w:rsid w:val="00C64A03"/>
    <w:rsid w:val="00C918CA"/>
    <w:rsid w:val="00CA5CD4"/>
    <w:rsid w:val="00CA6EEB"/>
    <w:rsid w:val="00CC0FBD"/>
    <w:rsid w:val="00CC54F2"/>
    <w:rsid w:val="00CC6FE0"/>
    <w:rsid w:val="00CC790C"/>
    <w:rsid w:val="00CD3083"/>
    <w:rsid w:val="00CD4B47"/>
    <w:rsid w:val="00CE5B41"/>
    <w:rsid w:val="00D016C7"/>
    <w:rsid w:val="00D13D1C"/>
    <w:rsid w:val="00D14876"/>
    <w:rsid w:val="00D22F57"/>
    <w:rsid w:val="00D2336F"/>
    <w:rsid w:val="00D9346F"/>
    <w:rsid w:val="00DE6EFC"/>
    <w:rsid w:val="00E32E2F"/>
    <w:rsid w:val="00E46A85"/>
    <w:rsid w:val="00E66552"/>
    <w:rsid w:val="00E70281"/>
    <w:rsid w:val="00E8047E"/>
    <w:rsid w:val="00E81717"/>
    <w:rsid w:val="00E82064"/>
    <w:rsid w:val="00EA7442"/>
    <w:rsid w:val="00EC09C4"/>
    <w:rsid w:val="00EE1221"/>
    <w:rsid w:val="00EF4150"/>
    <w:rsid w:val="00F017B9"/>
    <w:rsid w:val="00F27018"/>
    <w:rsid w:val="00F45F18"/>
    <w:rsid w:val="00F52EDC"/>
    <w:rsid w:val="00F54B7E"/>
    <w:rsid w:val="00F553A0"/>
    <w:rsid w:val="00F62971"/>
    <w:rsid w:val="00F66755"/>
    <w:rsid w:val="00F73E84"/>
    <w:rsid w:val="00F76AB6"/>
    <w:rsid w:val="00FA1902"/>
    <w:rsid w:val="00FA69C6"/>
    <w:rsid w:val="00FB362E"/>
    <w:rsid w:val="00FE3D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AA1019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A1019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AA1019" w:themeColor="accent1"/>
      <w:u w:val="single"/>
    </w:rPr>
  </w:style>
  <w:style w:type="paragraph" w:styleId="BalloonText">
    <w:name w:val="Balloon Text"/>
    <w:basedOn w:val="Normal"/>
    <w:link w:val="BalloonTextChar"/>
    <w:rsid w:val="00AC2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299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222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2229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U107044">
    <w:name w:val="U107044"/>
    <w:semiHidden/>
    <w:rsid w:val="009A1FB6"/>
    <w:rPr>
      <w:rFonts w:ascii="Gill Sans MT" w:hAnsi="Gill Sans MT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Spacing">
    <w:name w:val="No Spacing"/>
    <w:uiPriority w:val="1"/>
    <w:qFormat/>
    <w:rsid w:val="009A1FB6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4946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AA1019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A1019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AA1019" w:themeColor="accent1"/>
      <w:u w:val="single"/>
    </w:rPr>
  </w:style>
  <w:style w:type="paragraph" w:styleId="BalloonText">
    <w:name w:val="Balloon Text"/>
    <w:basedOn w:val="Normal"/>
    <w:link w:val="BalloonTextChar"/>
    <w:rsid w:val="00AC2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299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222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2229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U107044">
    <w:name w:val="U107044"/>
    <w:semiHidden/>
    <w:rsid w:val="009A1FB6"/>
    <w:rPr>
      <w:rFonts w:ascii="Gill Sans MT" w:hAnsi="Gill Sans MT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Spacing">
    <w:name w:val="No Spacing"/>
    <w:uiPriority w:val="1"/>
    <w:qFormat/>
    <w:rsid w:val="009A1FB6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494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lfaromeonl" TargetMode="External"/><Relationship Id="rId18" Type="http://schemas.openxmlformats.org/officeDocument/2006/relationships/hyperlink" Target="https://twitter.com/alfaromeo_n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AlfaRomeoNederlan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faromeopress.nl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alfaromeo_n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agroup.co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alfaromeon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oine.damo@fcagroup.com" TargetMode="External"/><Relationship Id="rId19" Type="http://schemas.openxmlformats.org/officeDocument/2006/relationships/hyperlink" Target="https://www.youtube.com/user/AlfaRomeoNederlan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4c.alfaromeo.com/en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107044\AppData\Local\Temp\7zOE7C0.tmp\2_1_12_Press_Release_ALFA_ROMEO.dotx" TargetMode="External"/></Relationships>
</file>

<file path=word/theme/theme1.xml><?xml version="1.0" encoding="utf-8"?>
<a:theme xmlns:a="http://schemas.openxmlformats.org/drawingml/2006/main" name="Tema di Office">
  <a:themeElements>
    <a:clrScheme name="ALF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A1019"/>
      </a:accent1>
      <a:accent2>
        <a:srgbClr val="898C8A"/>
      </a:accent2>
      <a:accent3>
        <a:srgbClr val="C1C1C1"/>
      </a:accent3>
      <a:accent4>
        <a:srgbClr val="B31543"/>
      </a:accent4>
      <a:accent5>
        <a:srgbClr val="006F3F"/>
      </a:accent5>
      <a:accent6>
        <a:srgbClr val="005791"/>
      </a:accent6>
      <a:hlink>
        <a:srgbClr val="BC2B0B"/>
      </a:hlink>
      <a:folHlink>
        <a:srgbClr val="BC2B0B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75E6-D1B9-4661-8525-F3607896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2_1_12_Press_Release_ALFA_ROMEO.dotx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3748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2</cp:revision>
  <cp:lastPrinted>2015-03-05T10:18:00Z</cp:lastPrinted>
  <dcterms:created xsi:type="dcterms:W3CDTF">2015-03-05T13:53:00Z</dcterms:created>
  <dcterms:modified xsi:type="dcterms:W3CDTF">2015-03-05T13:53:00Z</dcterms:modified>
</cp:coreProperties>
</file>